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Obl" w:hAnsi="ITCAvantGardeStd-BoldObl" w:cs="ITCAvantGardeStd-BoldObl"/>
          <w:b/>
          <w:bCs/>
          <w:i/>
          <w:iCs/>
          <w:color w:val="E36C0A"/>
          <w:sz w:val="40"/>
          <w:szCs w:val="40"/>
        </w:rPr>
      </w:pPr>
      <w:r w:rsidRPr="00161753">
        <w:rPr>
          <w:rFonts w:ascii="ITCAvantGardeStd-BoldObl" w:hAnsi="ITCAvantGardeStd-BoldObl" w:cs="ITCAvantGardeStd-BoldObl"/>
          <w:b/>
          <w:bCs/>
          <w:i/>
          <w:iCs/>
          <w:color w:val="E36C0A"/>
          <w:sz w:val="40"/>
          <w:szCs w:val="40"/>
        </w:rPr>
        <w:t xml:space="preserve">Sandwell Early Numeracy Test </w:t>
      </w:r>
    </w:p>
    <w:p w:rsidR="00CC26D3" w:rsidRPr="0016175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Obl" w:hAnsi="ITCAvantGardeStd-BoldObl" w:cs="ITCAvantGardeStd-BoldObl"/>
          <w:b/>
          <w:bCs/>
          <w:i/>
          <w:iCs/>
          <w:color w:val="E36C0A"/>
          <w:sz w:val="40"/>
          <w:szCs w:val="40"/>
        </w:rPr>
      </w:pPr>
      <w:r>
        <w:rPr>
          <w:rFonts w:ascii="ITCAvantGardeStd-BoldObl" w:hAnsi="ITCAvantGardeStd-BoldObl" w:cs="ITCAvantGardeStd-BoldObl"/>
          <w:b/>
          <w:bCs/>
          <w:i/>
          <w:iCs/>
          <w:color w:val="E36C0A"/>
          <w:sz w:val="40"/>
          <w:szCs w:val="40"/>
        </w:rPr>
        <w:t xml:space="preserve">(SENT </w:t>
      </w:r>
      <w:r w:rsidRPr="00161753">
        <w:rPr>
          <w:rFonts w:ascii="ITCAvantGardeStd-BoldObl" w:hAnsi="ITCAvantGardeStd-BoldObl" w:cs="ITCAvantGardeStd-BoldObl"/>
          <w:b/>
          <w:bCs/>
          <w:i/>
          <w:iCs/>
          <w:color w:val="E36C0A"/>
          <w:sz w:val="40"/>
          <w:szCs w:val="40"/>
        </w:rPr>
        <w:t>KS2–KS3</w:t>
      </w:r>
      <w:r>
        <w:rPr>
          <w:rFonts w:ascii="ITCAvantGardeStd-BoldObl" w:hAnsi="ITCAvantGardeStd-BoldObl" w:cs="ITCAvantGardeStd-BoldObl"/>
          <w:b/>
          <w:bCs/>
          <w:i/>
          <w:iCs/>
          <w:color w:val="E36C0A"/>
          <w:sz w:val="40"/>
          <w:szCs w:val="40"/>
        </w:rPr>
        <w:t xml:space="preserve">) </w:t>
      </w:r>
      <w:r w:rsidRPr="00161753">
        <w:rPr>
          <w:rFonts w:ascii="ITCAvantGardeStd-Bold" w:hAnsi="ITCAvantGardeStd-Bold" w:cs="ITCAvantGardeStd-Bold"/>
          <w:b/>
          <w:bCs/>
          <w:color w:val="E36C0A"/>
          <w:sz w:val="40"/>
          <w:szCs w:val="40"/>
        </w:rPr>
        <w:t>Report Master</w:t>
      </w:r>
    </w:p>
    <w:p w:rsidR="00CC26D3" w:rsidRPr="0016175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sz w:val="40"/>
          <w:szCs w:val="40"/>
        </w:rPr>
      </w:pPr>
    </w:p>
    <w:p w:rsidR="00CC26D3" w:rsidRPr="0016175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 w:rsidRPr="00161753">
        <w:rPr>
          <w:rFonts w:ascii="ITCAvantGardeStd-Bold" w:hAnsi="ITCAvantGardeStd-Bold" w:cs="ITCAvantGardeStd-Bold"/>
          <w:b/>
          <w:bCs/>
        </w:rPr>
        <w:t>Name:</w:t>
      </w:r>
    </w:p>
    <w:p w:rsidR="00CC26D3" w:rsidRPr="0016175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 w:rsidRPr="00161753">
        <w:rPr>
          <w:rFonts w:ascii="ITCAvantGardeStd-Bold" w:hAnsi="ITCAvantGardeStd-Bold" w:cs="ITCAvantGardeStd-Bold"/>
          <w:b/>
          <w:bCs/>
        </w:rPr>
        <w:t>Date of birth:</w:t>
      </w:r>
    </w:p>
    <w:p w:rsidR="00CC26D3" w:rsidRPr="0016175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 w:rsidRPr="00161753">
        <w:rPr>
          <w:rFonts w:ascii="ITCAvantGardeStd-Bold" w:hAnsi="ITCAvantGardeStd-Bold" w:cs="ITCAvantGardeStd-Bold"/>
          <w:b/>
          <w:bCs/>
        </w:rPr>
        <w:t>School:</w:t>
      </w:r>
    </w:p>
    <w:p w:rsidR="00CC26D3" w:rsidRPr="0016175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 w:rsidRPr="00161753">
        <w:rPr>
          <w:rFonts w:ascii="ITCAvantGardeStd-Bold" w:hAnsi="ITCAvantGardeStd-Bold" w:cs="ITCAvantGardeStd-Bold"/>
          <w:b/>
          <w:bCs/>
        </w:rPr>
        <w:t>Year group:</w:t>
      </w:r>
    </w:p>
    <w:p w:rsidR="00CC26D3" w:rsidRPr="0016175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 w:rsidRPr="00161753">
        <w:rPr>
          <w:rFonts w:ascii="ITCAvantGardeStd-Bold" w:hAnsi="ITCAvantGardeStd-Bold" w:cs="ITCAvantGardeStd-Bold"/>
          <w:b/>
          <w:bCs/>
        </w:rPr>
        <w:t>Date:</w:t>
      </w: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AB189D">
        <w:rPr>
          <w:rFonts w:ascii="ITCAvantGardeStd-Bk" w:hAnsi="ITCAvantGardeStd-Bk" w:cs="ITCAvantGardeStd-Bk"/>
          <w:color w:val="E36C0A"/>
        </w:rPr>
        <w:t>XXXX</w:t>
      </w:r>
      <w:r>
        <w:rPr>
          <w:rFonts w:ascii="ITCAvantGardeStd-Bk" w:hAnsi="ITCAvantGardeStd-Bk" w:cs="ITCAvantGardeStd-Bk"/>
        </w:rPr>
        <w:t xml:space="preserve"> completed the </w:t>
      </w:r>
      <w:r>
        <w:rPr>
          <w:rFonts w:ascii="ITCAvantGardeStd-BkObl" w:hAnsi="ITCAvantGardeStd-BkObl" w:cs="ITCAvantGardeStd-BkObl"/>
          <w:i/>
          <w:iCs/>
        </w:rPr>
        <w:t xml:space="preserve">Sandwell Early Numeracy Test KS2–KS3 </w:t>
      </w:r>
      <w:r>
        <w:rPr>
          <w:rFonts w:ascii="ITCAvantGardeStd-Bk" w:hAnsi="ITCAvantGardeStd-Bk" w:cs="ITCAvantGardeStd-Bk"/>
        </w:rPr>
        <w:t>to identify areas for development.</w:t>
      </w: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>
        <w:rPr>
          <w:rFonts w:ascii="ITCAvantGardeStd-Bk" w:hAnsi="ITCAvantGardeStd-Bk" w:cs="ITCAvantGardeStd-Bk"/>
        </w:rPr>
        <w:t xml:space="preserve">The test looks at understanding and skills within five areas and enables levelling </w:t>
      </w:r>
      <w:bookmarkStart w:id="0" w:name="_GoBack"/>
      <w:bookmarkEnd w:id="0"/>
      <w:r>
        <w:rPr>
          <w:rFonts w:ascii="ITCAvantGardeStd-Bk" w:hAnsi="ITCAvantGardeStd-Bk" w:cs="ITCAvantGardeStd-Bk"/>
        </w:rPr>
        <w:t>between P6 and Level 3A.</w:t>
      </w: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AB189D">
        <w:rPr>
          <w:rFonts w:ascii="ITCAvantGardeStd-Bk" w:hAnsi="ITCAvantGardeStd-Bk" w:cs="ITCAvantGardeStd-Bk"/>
          <w:color w:val="E36C0A"/>
        </w:rPr>
        <w:t xml:space="preserve">XXXX </w:t>
      </w:r>
      <w:r>
        <w:rPr>
          <w:rFonts w:ascii="ITCAvantGardeStd-Bk" w:hAnsi="ITCAvantGardeStd-Bk" w:cs="ITCAvantGardeStd-Bk"/>
        </w:rPr>
        <w:t>was able to:</w:t>
      </w: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AB189D">
        <w:rPr>
          <w:rFonts w:ascii="ITCAvantGardeStd-Bk" w:hAnsi="ITCAvantGardeStd-Bk" w:cs="ITCAvantGardeStd-Bk"/>
          <w:color w:val="E36C0A"/>
        </w:rPr>
        <w:t xml:space="preserve">XXXX </w:t>
      </w:r>
      <w:r>
        <w:rPr>
          <w:rFonts w:ascii="ITCAvantGardeStd-Bk" w:hAnsi="ITCAvantGardeStd-Bk" w:cs="ITCAvantGardeStd-Bk"/>
        </w:rPr>
        <w:t>was inconsistent with:</w:t>
      </w: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AB189D">
        <w:rPr>
          <w:rFonts w:ascii="ITCAvantGardeStd-Bk" w:hAnsi="ITCAvantGardeStd-Bk" w:cs="ITCAvantGardeStd-Bk"/>
          <w:color w:val="E36C0A"/>
        </w:rPr>
        <w:t>XXXX</w:t>
      </w:r>
      <w:r>
        <w:rPr>
          <w:rFonts w:ascii="ITCAvantGardeStd-Bk" w:hAnsi="ITCAvantGardeStd-Bk" w:cs="ITCAvantGardeStd-Bk"/>
        </w:rPr>
        <w:t xml:space="preserve"> was unable to:</w:t>
      </w: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>
        <w:rPr>
          <w:rFonts w:ascii="ITCAvantGardeStd-Bk" w:hAnsi="ITCAvantGardeStd-Bk" w:cs="ITCAvantGardeStd-Bk"/>
        </w:rPr>
        <w:t>The five areas are:</w:t>
      </w: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>
        <w:rPr>
          <w:rFonts w:ascii="ITCAvantGardeStd-Bold" w:hAnsi="ITCAvantGardeStd-Bold" w:cs="ITCAvantGardeStd-Bold"/>
          <w:b/>
          <w:bCs/>
        </w:rPr>
        <w:t>1. Identification of numbers</w:t>
      </w:r>
    </w:p>
    <w:p w:rsidR="00CC26D3" w:rsidRPr="00E41C4B" w:rsidRDefault="00CC26D3" w:rsidP="00E41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>
        <w:rPr>
          <w:rFonts w:ascii="ITCAvantGardeStd-Bk" w:hAnsi="ITCAvantGardeStd-Bk" w:cs="ITCAvantGardeStd-Bk"/>
        </w:rPr>
        <w:t xml:space="preserve">Identify numbers 1 to </w:t>
      </w:r>
      <w:r w:rsidRPr="00E41C4B">
        <w:rPr>
          <w:rFonts w:ascii="ITCAvantGardeStd-Bk" w:hAnsi="ITCAvantGardeStd-Bk" w:cs="ITCAvantGardeStd-Bk"/>
        </w:rPr>
        <w:t>3 among a group of other characters [Q1: Level P6]</w:t>
      </w:r>
    </w:p>
    <w:p w:rsidR="00CC26D3" w:rsidRPr="00E41C4B" w:rsidRDefault="00CC26D3" w:rsidP="00E41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>
        <w:rPr>
          <w:rFonts w:ascii="ITCAvantGardeStd-Bk" w:hAnsi="ITCAvantGardeStd-Bk" w:cs="ITCAvantGardeStd-Bk"/>
        </w:rPr>
        <w:t xml:space="preserve">Identify numbers 1 to </w:t>
      </w:r>
      <w:r w:rsidRPr="00E41C4B">
        <w:rPr>
          <w:rFonts w:ascii="ITCAvantGardeStd-Bk" w:hAnsi="ITCAvantGardeStd-Bk" w:cs="ITCAvantGardeStd-Bk"/>
        </w:rPr>
        <w:t>6 from a set [Q8: Level P7]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Identify numbers at random to 9 [Q15: Level P8]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Write numbers at random to 10 [Q19: Level 1C]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Read numbers at random to 10 [Q20: Level 1C]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Write a selection of random numbers from 10 to 50 [Q35: Level 2B]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Sort a selection of numbers within 20 as odd or even [Q51: Level 2A]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Give the value of the number in the tens column [Q56: Level 2A]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Write an amount of money given in pounds and pence [Q58: Level 2A]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Identify lowest value including negative numbers [Q59: Level 3B]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Draw a block graph to represent given information [Q61: Level 2A]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Write numerals with one decimal point [Q65: Level 3A]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Calculate difference using positive and negative numbers [Q71: Level 3B]</w:t>
      </w:r>
    </w:p>
    <w:p w:rsidR="00CC26D3" w:rsidRPr="00E03338" w:rsidRDefault="00CC26D3" w:rsidP="00E0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E03338">
        <w:rPr>
          <w:rFonts w:ascii="ITCAvantGardeStd-Bk" w:hAnsi="ITCAvantGardeStd-Bk" w:cs="ITCAvantGardeStd-Bk"/>
        </w:rPr>
        <w:t>Identify unequal fractions [Q83: Level 3A]</w:t>
      </w: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>
        <w:rPr>
          <w:rFonts w:ascii="ITCAvantGardeStd-Bold" w:hAnsi="ITCAvantGardeStd-Bold" w:cs="ITCAvantGardeStd-Bold"/>
          <w:b/>
          <w:bCs/>
        </w:rPr>
        <w:t>2. Oral counting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by rote to 5 with a ‘start’ prompt [Q2: Level P6]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by rote to 10 with a ‘start’ prompt [Q7: Level P7]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by rote beyond 10 [Q13: Level P8]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by rote to 20 with a ‘start’ prompt [Q21: Level 1C]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backwards from 10 to 0 [Q27: Level 1B]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on by rote from 6 to 21 with prompt [Q29: Level 1B]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on by rote from a given number to 10 without prompt [Q30: Level 1B]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on in tens from 10 to 100 [Q33: Level 1A]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Give the next number in a sequence counting on in threes [Q38: Level 2C]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on in twos [Q41: Level 2B]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backwards from 18 until instructed to stop [Q42: Level 2B]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across boundaries in units, tens and hundreds [Q63: Level 3C]</w:t>
      </w:r>
    </w:p>
    <w:p w:rsidR="00CC26D3" w:rsidRPr="004D24D5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on in hundreds of HTU numeral [Q74: Level 3B]</w:t>
      </w:r>
    </w:p>
    <w:p w:rsidR="00CC26D3" w:rsidRDefault="00CC26D3" w:rsidP="004D2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Perform mental addition of 10 to HTU numeral [Q75: Level 3C]</w:t>
      </w:r>
    </w:p>
    <w:p w:rsidR="00CC26D3" w:rsidRPr="004D24D5" w:rsidRDefault="00CC26D3" w:rsidP="004D24D5">
      <w:pPr>
        <w:pStyle w:val="ListParagraph"/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>
        <w:rPr>
          <w:rFonts w:ascii="ITCAvantGardeStd-Bold" w:hAnsi="ITCAvantGardeStd-Bold" w:cs="ITCAvantGardeStd-Bold"/>
          <w:b/>
          <w:bCs/>
        </w:rPr>
        <w:t>3. Value/computation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Demonstrate number/object matching to 3 [Q6: Level P7]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Demonstrate number/object matching to 5 [Q11: Level P7]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a set and identify the correct number below 10 [Q18: Level P8]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Give the total of two sets of objects below 10 [Q22: Level 1C]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Find the total when taking away from a set below 10 [Q23: Level 1C]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and record the number of objects in sets below 10 [Q24: Level 1C]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Count on 2 and back 1 within 10 [Q26: Level 1C]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Sequence numbers less than 10 [Q28: Level 1B]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Oral addition problems: add units within 10 [Q31: Level 1B]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Identify which column on a block graph represents a number of items shown</w:t>
      </w:r>
      <w:r>
        <w:rPr>
          <w:rFonts w:ascii="ITCAvantGardeStd-Bk" w:hAnsi="ITCAvantGardeStd-Bk" w:cs="ITCAvantGardeStd-Bk"/>
        </w:rPr>
        <w:t xml:space="preserve"> </w:t>
      </w:r>
      <w:r w:rsidRPr="00D23624">
        <w:rPr>
          <w:rFonts w:ascii="ITCAvantGardeStd-Bk" w:hAnsi="ITCAvantGardeStd-Bk" w:cs="ITCAvantGardeStd-Bk"/>
        </w:rPr>
        <w:t>pictorially [Q36: Level 2C]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Complete inverse operation: addition and subtraction within 10 [Q37: Level</w:t>
      </w:r>
    </w:p>
    <w:p w:rsidR="00CC26D3" w:rsidRPr="004D24D5" w:rsidRDefault="00CC26D3" w:rsidP="004D24D5">
      <w:pPr>
        <w:pStyle w:val="ListParagraph"/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2C]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Add units to 10 [Q40: Level 2C]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Complete and write number patterns, counting on in fives, tens and back in</w:t>
      </w:r>
      <w:r>
        <w:rPr>
          <w:rFonts w:ascii="ITCAvantGardeStd-Bk" w:hAnsi="ITCAvantGardeStd-Bk" w:cs="ITCAvantGardeStd-Bk"/>
        </w:rPr>
        <w:t xml:space="preserve"> </w:t>
      </w:r>
      <w:r w:rsidRPr="00D23624">
        <w:rPr>
          <w:rFonts w:ascii="ITCAvantGardeStd-Bk" w:hAnsi="ITCAvantGardeStd-Bk" w:cs="ITCAvantGardeStd-Bk"/>
        </w:rPr>
        <w:t>twos and tens [Q45: Level 2B]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Calculate the missing number in an addition sum to 10 [Q46: Level 2B]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Recognise coins to 50p. Make an identified amount below 50p using the</w:t>
      </w:r>
      <w:r>
        <w:rPr>
          <w:rFonts w:ascii="ITCAvantGardeStd-Bk" w:hAnsi="ITCAvantGardeStd-Bk" w:cs="ITCAvantGardeStd-Bk"/>
        </w:rPr>
        <w:t xml:space="preserve"> </w:t>
      </w:r>
      <w:r w:rsidRPr="00D23624">
        <w:rPr>
          <w:rFonts w:ascii="ITCAvantGardeStd-Bk" w:hAnsi="ITCAvantGardeStd-Bk" w:cs="ITCAvantGardeStd-Bk"/>
        </w:rPr>
        <w:t>coins [Q47: Level 2B]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Identify the greatest amount of money from a selection given in pence,</w:t>
      </w:r>
      <w:r>
        <w:rPr>
          <w:rFonts w:ascii="ITCAvantGardeStd-Bk" w:hAnsi="ITCAvantGardeStd-Bk" w:cs="ITCAvantGardeStd-Bk"/>
        </w:rPr>
        <w:t xml:space="preserve"> </w:t>
      </w:r>
      <w:r w:rsidRPr="00D23624">
        <w:rPr>
          <w:rFonts w:ascii="ITCAvantGardeStd-Bk" w:hAnsi="ITCAvantGardeStd-Bk" w:cs="ITCAvantGardeStd-Bk"/>
        </w:rPr>
        <w:t>and pounds and pence [Q48: Level 2A]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Read and answer addition sums below 10 [Q49: Level 2A]</w:t>
      </w:r>
    </w:p>
    <w:p w:rsidR="00CC26D3" w:rsidRPr="004D24D5" w:rsidRDefault="00CC26D3" w:rsidP="004D24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Order a selection of numbers from smallest to greatest to 100 [Q52: Level</w:t>
      </w:r>
    </w:p>
    <w:p w:rsidR="00CC26D3" w:rsidRPr="004D24D5" w:rsidRDefault="00CC26D3" w:rsidP="004D24D5">
      <w:pPr>
        <w:pStyle w:val="ListParagraph"/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24D5">
        <w:rPr>
          <w:rFonts w:ascii="ITCAvantGardeStd-Bk" w:hAnsi="ITCAvantGardeStd-Bk" w:cs="ITCAvantGardeStd-Bk"/>
        </w:rPr>
        <w:t>2A]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Complete the number problem: doubling [Q53: Level 2A]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Complete the number problem: multiplication [Q54: Level 2A]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Calculate the missing number in an addition sum to 20 [Q55: Level 2A]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Calculate halves and doubles within 20 [Q57: Level 2A]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Resolve number problem: division [Q60: Level 2A]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Add multiples of 10 to 100 [Q62: Level 2A]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Give the total of a set of coins below £2 [Q64: Level 3C]</w:t>
      </w:r>
    </w:p>
    <w:p w:rsidR="00CC26D3" w:rsidRPr="00D23624" w:rsidRDefault="00CC26D3" w:rsidP="001617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Read a two-digit number and identify the value of the numbers in the tens</w:t>
      </w:r>
      <w:r>
        <w:rPr>
          <w:rFonts w:ascii="ITCAvantGardeStd-Bk" w:hAnsi="ITCAvantGardeStd-Bk" w:cs="ITCAvantGardeStd-Bk"/>
        </w:rPr>
        <w:t xml:space="preserve"> </w:t>
      </w:r>
      <w:r w:rsidRPr="00D23624">
        <w:rPr>
          <w:rFonts w:ascii="ITCAvantGardeStd-Bk" w:hAnsi="ITCAvantGardeStd-Bk" w:cs="ITCAvantGardeStd-Bk"/>
        </w:rPr>
        <w:t>and units columns [Q66: Level 2A]</w:t>
      </w:r>
    </w:p>
    <w:p w:rsidR="00CC26D3" w:rsidRPr="00D23624" w:rsidRDefault="00CC26D3" w:rsidP="001617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Identify the values of columns on a block graph and use the information to</w:t>
      </w:r>
      <w:r>
        <w:rPr>
          <w:rFonts w:ascii="ITCAvantGardeStd-Bk" w:hAnsi="ITCAvantGardeStd-Bk" w:cs="ITCAvantGardeStd-Bk"/>
        </w:rPr>
        <w:t xml:space="preserve"> </w:t>
      </w:r>
      <w:r w:rsidRPr="00D23624">
        <w:rPr>
          <w:rFonts w:ascii="ITCAvantGardeStd-Bk" w:hAnsi="ITCAvantGardeStd-Bk" w:cs="ITCAvantGardeStd-Bk"/>
        </w:rPr>
        <w:t>answer ‘how many more/less than’ problems [Q67: Level 3C]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Resolve number problem: halving [Q68: Level 3C]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Resolve number problem: multiplication [Q69: Level 3C]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Resolve number problem: estimation [Q70: Level 3C]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Round up number to nearest 10 [Q72: Level 2A]</w:t>
      </w:r>
    </w:p>
    <w:p w:rsidR="00CC26D3" w:rsidRPr="00D23624" w:rsidRDefault="00CC26D3" w:rsidP="00D236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D23624">
        <w:rPr>
          <w:rFonts w:ascii="ITCAvantGardeStd-Bk" w:hAnsi="ITCAvantGardeStd-Bk" w:cs="ITCAvantGardeStd-Bk"/>
        </w:rPr>
        <w:t>Resolve number problem: division [Q73 Level 2A]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Interpret data from bar chart [Q77: Level 3B]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Resolve number problem: subtraction [Q78: Level 3B]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Round number to nearest 100 [Q79: Level 3B]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Identify unequal fractions [Q80: Level 3B]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Calculate difference using bar chart data [Q81: Level 2A]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Perform mental subtraction using HTU numbers [Q82: Level 3B]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Perform mental multiplication of 10 by 40 [Q84: Level 3A]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Perform mental subtraction of two HTU numbers [Q85: Level 3A]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Perform written addition of TU and HTU numbers [Q86: Level 3A]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Identify the unequal sum [Q87: Level 3A]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Perform mental division and multiplication [Q88: Level 3A]</w:t>
      </w:r>
    </w:p>
    <w:p w:rsidR="00CC26D3" w:rsidRPr="004D3F7F" w:rsidRDefault="00CC26D3" w:rsidP="004D3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4D3F7F">
        <w:rPr>
          <w:rFonts w:ascii="ITCAvantGardeStd-Bk" w:hAnsi="ITCAvantGardeStd-Bk" w:cs="ITCAvantGardeStd-Bk"/>
        </w:rPr>
        <w:t>Pe</w:t>
      </w:r>
      <w:r>
        <w:rPr>
          <w:rFonts w:ascii="ITCAvantGardeStd-Bk" w:hAnsi="ITCAvantGardeStd-Bk" w:cs="ITCAvantGardeStd-Bk"/>
        </w:rPr>
        <w:t>r</w:t>
      </w:r>
      <w:r w:rsidRPr="004D3F7F">
        <w:rPr>
          <w:rFonts w:ascii="ITCAvantGardeStd-Bk" w:hAnsi="ITCAvantGardeStd-Bk" w:cs="ITCAvantGardeStd-Bk"/>
        </w:rPr>
        <w:t>form mental calculation of half of 80 and quarter of 40 [Q89: Level 3A]</w:t>
      </w:r>
    </w:p>
    <w:p w:rsidR="00CC26D3" w:rsidRPr="0058542D" w:rsidRDefault="00CC26D3" w:rsidP="001617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58542D">
        <w:rPr>
          <w:rFonts w:ascii="ITCAvantGardeStd-Bk" w:hAnsi="ITCAvantGardeStd-Bk" w:cs="ITCAvantGardeStd-Bk"/>
        </w:rPr>
        <w:t>Perform oral multiplication of U numbers; oral division of TU by U numbers;</w:t>
      </w:r>
      <w:r>
        <w:rPr>
          <w:rFonts w:ascii="ITCAvantGardeStd-Bk" w:hAnsi="ITCAvantGardeStd-Bk" w:cs="ITCAvantGardeStd-Bk"/>
        </w:rPr>
        <w:t xml:space="preserve"> </w:t>
      </w:r>
      <w:r w:rsidRPr="0058542D">
        <w:rPr>
          <w:rFonts w:ascii="ITCAvantGardeStd-Bk" w:hAnsi="ITCAvantGardeStd-Bk" w:cs="ITCAvantGardeStd-Bk"/>
        </w:rPr>
        <w:t>and a mental problem involving division and remainder [Q90: Level 3A]</w:t>
      </w:r>
    </w:p>
    <w:p w:rsidR="00CC26D3" w:rsidRPr="0058542D" w:rsidRDefault="00CC26D3" w:rsidP="00585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58542D">
        <w:rPr>
          <w:rFonts w:ascii="ITCAvantGardeStd-Bk" w:hAnsi="ITCAvantGardeStd-Bk" w:cs="ITCAvantGardeStd-Bk"/>
        </w:rPr>
        <w:t>Complete mental multiplication and find the remainder [Q91: Level 3A]</w:t>
      </w:r>
    </w:p>
    <w:p w:rsidR="00CC26D3" w:rsidRPr="0058542D" w:rsidRDefault="00CC26D3" w:rsidP="00585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58542D">
        <w:rPr>
          <w:rFonts w:ascii="ITCAvantGardeStd-Bk" w:hAnsi="ITCAvantGardeStd-Bk" w:cs="ITCAvantGardeStd-Bk"/>
        </w:rPr>
        <w:t>Perform written multiplication of TU by U numbers [Q92: Level 3A]</w:t>
      </w:r>
    </w:p>
    <w:p w:rsidR="00CC26D3" w:rsidRPr="0058542D" w:rsidRDefault="00CC26D3" w:rsidP="001617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>
        <w:rPr>
          <w:rFonts w:ascii="ITCAvantGardeStd-Bk" w:hAnsi="ITCAvantGardeStd-Bk" w:cs="ITCAvantGardeStd-Bk"/>
        </w:rPr>
        <w:t>Perform mental calculation</w:t>
      </w:r>
      <w:r w:rsidRPr="0058542D">
        <w:rPr>
          <w:rFonts w:ascii="ITCAvantGardeStd-Bk" w:hAnsi="ITCAvantGardeStd-Bk" w:cs="ITCAvantGardeStd-Bk"/>
        </w:rPr>
        <w:t xml:space="preserve"> of half, quarter and tenth of small numbers</w:t>
      </w:r>
      <w:r>
        <w:rPr>
          <w:rFonts w:ascii="ITCAvantGardeStd-Bk" w:hAnsi="ITCAvantGardeStd-Bk" w:cs="ITCAvantGardeStd-Bk"/>
        </w:rPr>
        <w:t xml:space="preserve"> </w:t>
      </w:r>
      <w:r w:rsidRPr="0058542D">
        <w:rPr>
          <w:rFonts w:ascii="ITCAvantGardeStd-Bk" w:hAnsi="ITCAvantGardeStd-Bk" w:cs="ITCAvantGardeStd-Bk"/>
        </w:rPr>
        <w:t>[Q93: Level 3A]</w:t>
      </w:r>
    </w:p>
    <w:p w:rsidR="00CC26D3" w:rsidRDefault="00CC26D3" w:rsidP="00585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58542D">
        <w:rPr>
          <w:rFonts w:ascii="ITCAvantGardeStd-Bk" w:hAnsi="ITCAvantGardeStd-Bk" w:cs="ITCAvantGardeStd-Bk"/>
        </w:rPr>
        <w:t>Perform mental multiplication and subtraction [Q94: Level 3A]</w:t>
      </w:r>
    </w:p>
    <w:p w:rsidR="00CC26D3" w:rsidRPr="0058542D" w:rsidRDefault="00CC26D3" w:rsidP="0058542D">
      <w:pPr>
        <w:pStyle w:val="ListParagraph"/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>
        <w:rPr>
          <w:rFonts w:ascii="ITCAvantGardeStd-Bold" w:hAnsi="ITCAvantGardeStd-Bold" w:cs="ITCAvantGardeStd-Bold"/>
          <w:b/>
          <w:bCs/>
        </w:rPr>
        <w:t>4. Object counting</w:t>
      </w:r>
    </w:p>
    <w:p w:rsidR="00CC26D3" w:rsidRPr="003F5DBA" w:rsidRDefault="00CC26D3" w:rsidP="003F5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Count out objects to 5 with 1–1 correspondence [Q3: Level P6]</w:t>
      </w:r>
    </w:p>
    <w:p w:rsidR="00CC26D3" w:rsidRPr="003F5DBA" w:rsidRDefault="00CC26D3" w:rsidP="003F5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Count objects to 5 with 1–1 correspondence [Q4: Level P6]</w:t>
      </w:r>
    </w:p>
    <w:p w:rsidR="00CC26D3" w:rsidRPr="003F5DBA" w:rsidRDefault="00CC26D3" w:rsidP="003F5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Count out objects to 10 with 1–1 correspondence [Q12: Level P8]</w:t>
      </w:r>
    </w:p>
    <w:p w:rsidR="00CC26D3" w:rsidRPr="003F5DBA" w:rsidRDefault="00CC26D3" w:rsidP="003F5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Count a small set of objects and recall the number when the set is removed [Q16: Level P8]</w:t>
      </w:r>
    </w:p>
    <w:p w:rsidR="00CC26D3" w:rsidRDefault="00CC26D3" w:rsidP="003F5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Count sets of 2 to 12 [Q44: Level 2B]</w:t>
      </w:r>
    </w:p>
    <w:p w:rsidR="00CC26D3" w:rsidRPr="003F5DBA" w:rsidRDefault="00CC26D3" w:rsidP="003F5DBA">
      <w:pPr>
        <w:pStyle w:val="ListParagraph"/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</w:p>
    <w:p w:rsidR="00CC26D3" w:rsidRDefault="00CC26D3" w:rsidP="0016175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</w:rPr>
      </w:pPr>
      <w:r>
        <w:rPr>
          <w:rFonts w:ascii="ITCAvantGardeStd-Bold" w:hAnsi="ITCAvantGardeStd-Bold" w:cs="ITCAvantGardeStd-Bold"/>
          <w:b/>
          <w:bCs/>
        </w:rPr>
        <w:t>5. Language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Select the set with ‘more’ [Q5: Level P6]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Select the set with ‘less’ [Q9: Level P7]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Identify the set with ‘more’ and the set with ‘less’ [Q10: Level P7]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Identify ‘first’ and ‘last’ in a group [Q14: Level P8]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Identify ‘second’ and ‘third’ in a group [Q17: Level P8]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Select the set with the ‘greater’ number [Q25: Level 1C]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Identify half and then less than half of an object [Q32: Level 1A]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Select the set with the ‘least’ number [Q34: Level 1A]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Relate ‘subtract, minus, take away, more, add, plus’ to ‘+’ and ‘-’ symbols</w:t>
      </w:r>
      <w:r>
        <w:rPr>
          <w:rFonts w:ascii="ITCAvantGardeStd-Bk" w:hAnsi="ITCAvantGardeStd-Bk" w:cs="ITCAvantGardeStd-Bk"/>
        </w:rPr>
        <w:t xml:space="preserve"> </w:t>
      </w:r>
      <w:r w:rsidRPr="003F5DBA">
        <w:rPr>
          <w:rFonts w:ascii="ITCAvantGardeStd-Bk" w:hAnsi="ITCAvantGardeStd-Bk" w:cs="ITCAvantGardeStd-Bk"/>
        </w:rPr>
        <w:t>[Q39: Level 2C]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Identify smallest and greatest, then order a selection of numbers from</w:t>
      </w:r>
      <w:r>
        <w:rPr>
          <w:rFonts w:ascii="ITCAvantGardeStd-Bk" w:hAnsi="ITCAvantGardeStd-Bk" w:cs="ITCAvantGardeStd-Bk"/>
        </w:rPr>
        <w:t xml:space="preserve"> </w:t>
      </w:r>
      <w:r w:rsidRPr="003F5DBA">
        <w:rPr>
          <w:rFonts w:ascii="ITCAvantGardeStd-Bk" w:hAnsi="ITCAvantGardeStd-Bk" w:cs="ITCAvantGardeStd-Bk"/>
        </w:rPr>
        <w:t>smallest to greatest to 20 [Q43: Level 2B]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Sort shapes into a grid according to shape and colour [Q50: Level 2A]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Extract data from a Venn diagram [Q76: 3C]</w:t>
      </w:r>
    </w:p>
    <w:p w:rsidR="00CC26D3" w:rsidRPr="003F5DBA" w:rsidRDefault="00CC26D3" w:rsidP="003F5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AvantGardeStd-Bk" w:hAnsi="ITCAvantGardeStd-Bk" w:cs="ITCAvantGardeStd-Bk"/>
        </w:rPr>
      </w:pPr>
      <w:r w:rsidRPr="003F5DBA">
        <w:rPr>
          <w:rFonts w:ascii="ITCAvantGardeStd-Bk" w:hAnsi="ITCAvantGardeStd-Bk" w:cs="ITCAvantGardeStd-Bk"/>
        </w:rPr>
        <w:t>Identify the equivalent fraction [Q95: Level 3A]</w:t>
      </w:r>
    </w:p>
    <w:p w:rsidR="00CC26D3" w:rsidRDefault="00CC26D3" w:rsidP="00161753"/>
    <w:sectPr w:rsidR="00CC26D3" w:rsidSect="00A76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AvantGarde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C67"/>
    <w:multiLevelType w:val="hybridMultilevel"/>
    <w:tmpl w:val="7248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72D9"/>
    <w:multiLevelType w:val="hybridMultilevel"/>
    <w:tmpl w:val="609C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3FE"/>
    <w:multiLevelType w:val="hybridMultilevel"/>
    <w:tmpl w:val="3A4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14E6B"/>
    <w:multiLevelType w:val="hybridMultilevel"/>
    <w:tmpl w:val="61C2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B7DAB"/>
    <w:multiLevelType w:val="hybridMultilevel"/>
    <w:tmpl w:val="2EE442B0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53"/>
    <w:rsid w:val="00161753"/>
    <w:rsid w:val="00382034"/>
    <w:rsid w:val="003F5DBA"/>
    <w:rsid w:val="004D24D5"/>
    <w:rsid w:val="004D3F7F"/>
    <w:rsid w:val="0058542D"/>
    <w:rsid w:val="005A0AE6"/>
    <w:rsid w:val="008B1E1A"/>
    <w:rsid w:val="009F0644"/>
    <w:rsid w:val="00A762BF"/>
    <w:rsid w:val="00AB189D"/>
    <w:rsid w:val="00B850D9"/>
    <w:rsid w:val="00C840FA"/>
    <w:rsid w:val="00CC26D3"/>
    <w:rsid w:val="00D23624"/>
    <w:rsid w:val="00E03338"/>
    <w:rsid w:val="00E4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966</Words>
  <Characters>5507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Sandwell Early Numeracy Test </dc:title>
  <dc:subject/>
  <dc:creator> </dc:creator>
  <cp:keywords/>
  <dc:description/>
  <cp:lastModifiedBy>vlewin</cp:lastModifiedBy>
  <cp:revision>2</cp:revision>
  <dcterms:created xsi:type="dcterms:W3CDTF">2013-08-27T11:12:00Z</dcterms:created>
  <dcterms:modified xsi:type="dcterms:W3CDTF">2013-08-27T11:12:00Z</dcterms:modified>
</cp:coreProperties>
</file>